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29A" w:rsidRPr="003E5BB6" w:rsidRDefault="002D729A" w:rsidP="000E389B">
      <w:pPr>
        <w:rPr>
          <w:rFonts w:ascii="ＭＳ ゴシック" w:eastAsia="ＭＳ ゴシック" w:hAnsi="ＭＳ ゴシック"/>
          <w:color w:val="auto"/>
          <w:sz w:val="28"/>
          <w:szCs w:val="28"/>
        </w:rPr>
      </w:pPr>
      <w:bookmarkStart w:id="0" w:name="_GoBack"/>
      <w:bookmarkEnd w:id="0"/>
      <w:r w:rsidRPr="003E5BB6">
        <w:rPr>
          <w:rFonts w:ascii="ＭＳ ゴシック" w:eastAsia="ＭＳ ゴシック" w:hAnsi="ＭＳ ゴシック" w:hint="eastAsia"/>
          <w:color w:val="auto"/>
          <w:sz w:val="28"/>
          <w:szCs w:val="28"/>
        </w:rPr>
        <w:t>AIA</w:t>
      </w:r>
      <w:r w:rsidR="00200F20" w:rsidRPr="003E5BB6">
        <w:rPr>
          <w:rFonts w:ascii="ＭＳ ゴシック" w:eastAsia="ＭＳ ゴシック" w:hAnsi="ＭＳ ゴシック" w:hint="eastAsia"/>
          <w:color w:val="auto"/>
          <w:sz w:val="28"/>
          <w:szCs w:val="28"/>
        </w:rPr>
        <w:t>日本語教育</w:t>
      </w:r>
      <w:r w:rsidRPr="003E5BB6">
        <w:rPr>
          <w:rFonts w:ascii="ＭＳ ゴシック" w:eastAsia="ＭＳ ゴシック" w:hAnsi="ＭＳ ゴシック" w:hint="eastAsia"/>
          <w:color w:val="auto"/>
          <w:sz w:val="28"/>
          <w:szCs w:val="28"/>
        </w:rPr>
        <w:t>リソースルーム　　　　東海日本語ネットワーク企画</w:t>
      </w:r>
    </w:p>
    <w:p w:rsidR="0012663A" w:rsidRPr="003E5BB6" w:rsidRDefault="00B170C1" w:rsidP="0012663A">
      <w:pPr>
        <w:pStyle w:val="a5"/>
        <w:spacing w:after="0"/>
        <w:rPr>
          <w:rFonts w:ascii="Meiryo UI" w:eastAsia="Meiryo UI" w:hAnsi="Meiryo UI" w:cs="Meiryo UI"/>
          <w:color w:val="auto"/>
          <w:sz w:val="56"/>
          <w:szCs w:val="72"/>
        </w:rPr>
      </w:pPr>
      <w:r w:rsidRPr="003E5BB6">
        <w:rPr>
          <w:rFonts w:ascii="Meiryo UI" w:eastAsia="Meiryo UI" w:hAnsi="Meiryo UI" w:cs="Meiryo UI" w:hint="eastAsia"/>
          <w:color w:val="auto"/>
          <w:sz w:val="56"/>
          <w:szCs w:val="72"/>
        </w:rPr>
        <w:t>しゃべろまい会</w:t>
      </w:r>
      <w:r w:rsidR="004138D7">
        <w:rPr>
          <w:rFonts w:ascii="Meiryo UI" w:eastAsia="Meiryo UI" w:hAnsi="Meiryo UI" w:cs="Meiryo UI" w:hint="eastAsia"/>
          <w:color w:val="auto"/>
          <w:sz w:val="56"/>
          <w:szCs w:val="72"/>
        </w:rPr>
        <w:t xml:space="preserve">　第</w:t>
      </w:r>
      <w:r w:rsidR="0033185A">
        <w:rPr>
          <w:rFonts w:ascii="Meiryo UI" w:eastAsia="Meiryo UI" w:hAnsi="Meiryo UI" w:cs="Meiryo UI" w:hint="eastAsia"/>
          <w:color w:val="auto"/>
          <w:sz w:val="56"/>
          <w:szCs w:val="72"/>
        </w:rPr>
        <w:t>10</w:t>
      </w:r>
      <w:r w:rsidR="00256237" w:rsidRPr="003E5BB6">
        <w:rPr>
          <w:rFonts w:ascii="Meiryo UI" w:eastAsia="Meiryo UI" w:hAnsi="Meiryo UI" w:cs="Meiryo UI" w:hint="eastAsia"/>
          <w:color w:val="auto"/>
          <w:sz w:val="56"/>
          <w:szCs w:val="72"/>
        </w:rPr>
        <w:t>回</w:t>
      </w:r>
    </w:p>
    <w:p w:rsidR="0012663A" w:rsidRDefault="00B86C52" w:rsidP="00B86C52">
      <w:pPr>
        <w:pStyle w:val="a5"/>
        <w:spacing w:after="0"/>
        <w:ind w:firstLineChars="100" w:firstLine="472"/>
        <w:rPr>
          <w:rFonts w:ascii="HGP創英角ﾎﾟｯﾌﾟ体" w:eastAsia="HGP創英角ﾎﾟｯﾌﾟ体" w:hAnsi="HGP創英角ﾎﾟｯﾌﾟ体"/>
          <w:color w:val="auto"/>
          <w:sz w:val="48"/>
          <w:szCs w:val="48"/>
        </w:rPr>
      </w:pPr>
      <w:r>
        <w:rPr>
          <w:rFonts w:ascii="HGP創英角ﾎﾟｯﾌﾟ体" w:eastAsia="HGP創英角ﾎﾟｯﾌﾟ体" w:hAnsi="HGP創英角ﾎﾟｯﾌﾟ体" w:hint="eastAsia"/>
          <w:color w:val="auto"/>
          <w:sz w:val="48"/>
          <w:szCs w:val="48"/>
        </w:rPr>
        <w:t>外国人</w:t>
      </w:r>
      <w:r w:rsidR="0033185A">
        <w:rPr>
          <w:rFonts w:ascii="HGP創英角ﾎﾟｯﾌﾟ体" w:eastAsia="HGP創英角ﾎﾟｯﾌﾟ体" w:hAnsi="HGP創英角ﾎﾟｯﾌﾟ体" w:hint="eastAsia"/>
          <w:color w:val="auto"/>
          <w:sz w:val="48"/>
          <w:szCs w:val="48"/>
        </w:rPr>
        <w:t>と日本人の感覚の違いって・・・？</w:t>
      </w:r>
    </w:p>
    <w:p w:rsidR="00A15508" w:rsidRPr="00B86C52" w:rsidRDefault="00A15508" w:rsidP="00A15508"/>
    <w:p w:rsidR="002500A3" w:rsidRPr="002500A3" w:rsidRDefault="004138D7" w:rsidP="002500A3">
      <w:pPr>
        <w:pStyle w:val="a5"/>
      </w:pPr>
      <w:r>
        <w:rPr>
          <w:rFonts w:hint="eastAsia"/>
          <w:color w:val="auto"/>
          <w:sz w:val="36"/>
          <w:szCs w:val="36"/>
        </w:rPr>
        <w:t>ゲスト</w:t>
      </w:r>
      <w:r w:rsidR="00B86C52">
        <w:rPr>
          <w:rFonts w:hint="eastAsia"/>
          <w:color w:val="auto"/>
          <w:sz w:val="36"/>
          <w:szCs w:val="36"/>
        </w:rPr>
        <w:t>:</w:t>
      </w:r>
      <w:r w:rsidR="002500A3">
        <w:rPr>
          <w:rFonts w:hint="eastAsia"/>
          <w:color w:val="auto"/>
          <w:sz w:val="36"/>
          <w:szCs w:val="36"/>
        </w:rPr>
        <w:t>リソースルームサポートボランティア</w:t>
      </w:r>
    </w:p>
    <w:tbl>
      <w:tblPr>
        <w:tblpPr w:leftFromText="142" w:rightFromText="142" w:vertAnchor="text" w:horzAnchor="margin" w:tblpY="-77"/>
        <w:tblW w:w="949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イベント情報"/>
      </w:tblPr>
      <w:tblGrid>
        <w:gridCol w:w="4395"/>
        <w:gridCol w:w="567"/>
        <w:gridCol w:w="4536"/>
      </w:tblGrid>
      <w:tr w:rsidR="004A01E1" w:rsidRPr="003E5BB6" w:rsidTr="004A01E1">
        <w:trPr>
          <w:trHeight w:val="5954"/>
        </w:trPr>
        <w:tc>
          <w:tcPr>
            <w:tcW w:w="4395" w:type="dxa"/>
          </w:tcPr>
          <w:p w:rsidR="00B86C52" w:rsidRDefault="002500A3" w:rsidP="00B86C52">
            <w:pPr>
              <w:rPr>
                <w:rFonts w:ascii="メイリオ" w:eastAsia="メイリオ" w:hAnsi="メイリオ" w:cs="ＭＳ Ｐゴシック"/>
                <w:color w:val="auto"/>
                <w:sz w:val="22"/>
                <w:szCs w:val="22"/>
              </w:rPr>
            </w:pPr>
            <w:r>
              <w:rPr>
                <w:noProof/>
                <w:color w:val="auto"/>
                <w:sz w:val="32"/>
                <w:szCs w:val="36"/>
              </w:rPr>
              <w:drawing>
                <wp:anchor distT="0" distB="0" distL="114300" distR="114300" simplePos="0" relativeHeight="251659264" behindDoc="0" locked="0" layoutInCell="1" allowOverlap="1" wp14:anchorId="14B84B30" wp14:editId="7D2921E3">
                  <wp:simplePos x="0" y="0"/>
                  <wp:positionH relativeFrom="column">
                    <wp:posOffset>158115</wp:posOffset>
                  </wp:positionH>
                  <wp:positionV relativeFrom="paragraph">
                    <wp:posOffset>76835</wp:posOffset>
                  </wp:positionV>
                  <wp:extent cx="2457450" cy="1446122"/>
                  <wp:effectExtent l="0" t="0" r="0" b="1905"/>
                  <wp:wrapNone/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MC900223196[1].WMF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457450" cy="14461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B86C52" w:rsidRDefault="00B86C52" w:rsidP="00B86C52">
            <w:pPr>
              <w:rPr>
                <w:rFonts w:ascii="メイリオ" w:eastAsia="メイリオ" w:hAnsi="メイリオ" w:cs="ＭＳ Ｐゴシック"/>
                <w:color w:val="auto"/>
                <w:sz w:val="22"/>
                <w:szCs w:val="22"/>
              </w:rPr>
            </w:pPr>
          </w:p>
          <w:p w:rsidR="00B86C52" w:rsidRDefault="00B86C52" w:rsidP="00B86C52">
            <w:pPr>
              <w:rPr>
                <w:rFonts w:ascii="メイリオ" w:eastAsia="メイリオ" w:hAnsi="メイリオ" w:cs="ＭＳ Ｐゴシック"/>
                <w:color w:val="auto"/>
                <w:sz w:val="22"/>
                <w:szCs w:val="22"/>
              </w:rPr>
            </w:pPr>
          </w:p>
          <w:p w:rsidR="002500A3" w:rsidRDefault="002500A3" w:rsidP="00A66A88">
            <w:pPr>
              <w:rPr>
                <w:rFonts w:ascii="メイリオ" w:eastAsia="メイリオ" w:hAnsi="メイリオ" w:cs="ＭＳ Ｐゴシック"/>
                <w:color w:val="auto"/>
                <w:sz w:val="22"/>
                <w:szCs w:val="22"/>
              </w:rPr>
            </w:pPr>
          </w:p>
          <w:p w:rsidR="002500A3" w:rsidRPr="002500A3" w:rsidRDefault="002500A3" w:rsidP="00A66A88">
            <w:pPr>
              <w:rPr>
                <w:rFonts w:ascii="メイリオ" w:eastAsia="メイリオ" w:hAnsi="メイリオ" w:cs="ＭＳ Ｐゴシック"/>
                <w:color w:val="auto"/>
                <w:sz w:val="22"/>
                <w:szCs w:val="22"/>
              </w:rPr>
            </w:pPr>
            <w:r>
              <w:rPr>
                <w:rFonts w:ascii="メイリオ" w:eastAsia="メイリオ" w:hAnsi="メイリオ" w:cs="ＭＳ Ｐゴシック" w:hint="eastAsia"/>
                <w:color w:val="auto"/>
                <w:sz w:val="22"/>
                <w:szCs w:val="22"/>
              </w:rPr>
              <w:t>日本語教室でボランティアをしていると、いろんな場面に遭遇します。学習者に日本のマナーについて話しても、なんだか納得していないこと、ありませんか？その背景ってなんだろう？いつも考えています。</w:t>
            </w:r>
          </w:p>
        </w:tc>
        <w:tc>
          <w:tcPr>
            <w:tcW w:w="567" w:type="dxa"/>
          </w:tcPr>
          <w:p w:rsidR="004A01E1" w:rsidRPr="003E5BB6" w:rsidRDefault="004A01E1" w:rsidP="004A01E1">
            <w:pPr>
              <w:rPr>
                <w:rFonts w:ascii="Meiryo UI" w:eastAsia="Meiryo UI" w:hAnsi="Meiryo UI" w:cs="Meiryo UI"/>
                <w:color w:val="auto"/>
                <w:sz w:val="18"/>
              </w:rPr>
            </w:pPr>
          </w:p>
        </w:tc>
        <w:tc>
          <w:tcPr>
            <w:tcW w:w="4536" w:type="dxa"/>
          </w:tcPr>
          <w:p w:rsidR="004A01E1" w:rsidRDefault="002500A3" w:rsidP="004A01E1">
            <w:pPr>
              <w:pStyle w:val="1"/>
              <w:rPr>
                <w:rFonts w:ascii="HG丸ｺﾞｼｯｸM-PRO" w:eastAsia="HG丸ｺﾞｼｯｸM-PRO" w:hAnsi="HG丸ｺﾞｼｯｸM-PRO" w:cs="ＭＳ Ｐゴシック"/>
                <w:color w:val="auto"/>
                <w:szCs w:val="32"/>
              </w:rPr>
            </w:pPr>
            <w:r>
              <w:rPr>
                <w:rFonts w:ascii="HG丸ｺﾞｼｯｸM-PRO" w:eastAsia="HG丸ｺﾞｼｯｸM-PRO" w:hAnsi="HG丸ｺﾞｼｯｸM-PRO" w:cs="ＭＳ Ｐゴシック" w:hint="eastAsia"/>
                <w:color w:val="auto"/>
                <w:szCs w:val="32"/>
              </w:rPr>
              <w:t>日本語教室で文化の違いにとまどったことはありませんか？でもこんな理由があったんです！</w:t>
            </w:r>
            <w:r w:rsidR="004A01E1">
              <w:rPr>
                <w:rFonts w:ascii="HG丸ｺﾞｼｯｸM-PRO" w:eastAsia="HG丸ｺﾞｼｯｸM-PRO" w:hAnsi="HG丸ｺﾞｼｯｸM-PRO" w:cs="ＭＳ Ｐゴシック" w:hint="eastAsia"/>
                <w:color w:val="auto"/>
                <w:szCs w:val="32"/>
              </w:rPr>
              <w:t xml:space="preserve">　</w:t>
            </w:r>
          </w:p>
          <w:p w:rsidR="004A01E1" w:rsidRPr="00A66A88" w:rsidRDefault="00FC7167" w:rsidP="00884920">
            <w:pPr>
              <w:pStyle w:val="1"/>
              <w:rPr>
                <w:b w:val="0"/>
              </w:rPr>
            </w:pPr>
            <w:r>
              <w:rPr>
                <w:rFonts w:hint="eastAsia"/>
                <w:b w:val="0"/>
              </w:rPr>
              <w:t>育った国や環境が違えば、文化や考え方もちがうもの。</w:t>
            </w:r>
            <w:r w:rsidR="00884920">
              <w:rPr>
                <w:rFonts w:hint="eastAsia"/>
                <w:b w:val="0"/>
              </w:rPr>
              <w:t>日本人が当然知っているマナーなども外国人から見れば驚くものもあるのです。なぜ感覚が違うのか、その根底についてみんなで一緒に探ってみましょう。</w:t>
            </w:r>
          </w:p>
        </w:tc>
      </w:tr>
    </w:tbl>
    <w:p w:rsidR="0068769A" w:rsidRDefault="0068769A" w:rsidP="0068769A"/>
    <w:p w:rsidR="004A01E1" w:rsidRPr="003E5BB6" w:rsidRDefault="002154C3" w:rsidP="004A01E1">
      <w:pPr>
        <w:pStyle w:val="a5"/>
        <w:rPr>
          <w:rFonts w:ascii="Meiryo UI" w:eastAsia="Meiryo UI" w:hAnsi="Meiryo UI" w:cs="Meiryo UI"/>
          <w:color w:val="auto"/>
          <w:sz w:val="32"/>
          <w:szCs w:val="32"/>
        </w:rPr>
      </w:pPr>
      <w:sdt>
        <w:sdtPr>
          <w:rPr>
            <w:rStyle w:val="a9"/>
            <w:rFonts w:ascii="Meiryo UI" w:eastAsia="Meiryo UI" w:hAnsi="Meiryo UI" w:cs="Meiryo UI" w:hint="eastAsia"/>
            <w:color w:val="auto"/>
            <w:sz w:val="48"/>
          </w:rPr>
          <w:id w:val="945890675"/>
          <w:placeholder>
            <w:docPart w:val="01E61440EB1641DDBCD824C01F080061"/>
          </w:placeholder>
          <w:date w:fullDate="2015-01-17T00:00:00Z">
            <w:dateFormat w:val="yyyy'年'M'月'd'日'"/>
            <w:lid w:val="ja-JP"/>
            <w:storeMappedDataAs w:val="dateTime"/>
            <w:calendar w:val="gregorian"/>
          </w:date>
        </w:sdtPr>
        <w:sdtEndPr>
          <w:rPr>
            <w:rStyle w:val="a1"/>
            <w:b/>
            <w:bCs/>
          </w:rPr>
        </w:sdtEndPr>
        <w:sdtContent>
          <w:r w:rsidR="002500A3">
            <w:rPr>
              <w:rStyle w:val="a9"/>
              <w:rFonts w:ascii="Meiryo UI" w:eastAsia="Meiryo UI" w:hAnsi="Meiryo UI" w:cs="Meiryo UI" w:hint="eastAsia"/>
              <w:color w:val="auto"/>
              <w:sz w:val="48"/>
            </w:rPr>
            <w:t>2015年1月17日</w:t>
          </w:r>
        </w:sdtContent>
      </w:sdt>
      <w:r w:rsidR="00196780">
        <w:rPr>
          <w:rFonts w:ascii="Meiryo UI" w:eastAsia="Meiryo UI" w:hAnsi="Meiryo UI" w:cs="Meiryo UI"/>
          <w:color w:val="auto"/>
          <w:sz w:val="48"/>
        </w:rPr>
        <w:t>(</w:t>
      </w:r>
      <w:r w:rsidR="00196780">
        <w:rPr>
          <w:rFonts w:ascii="Meiryo UI" w:eastAsia="Meiryo UI" w:hAnsi="Meiryo UI" w:cs="Meiryo UI" w:hint="eastAsia"/>
          <w:color w:val="auto"/>
          <w:sz w:val="48"/>
        </w:rPr>
        <w:t>土</w:t>
      </w:r>
      <w:r w:rsidR="00196780">
        <w:rPr>
          <w:rFonts w:ascii="Meiryo UI" w:eastAsia="Meiryo UI" w:hAnsi="Meiryo UI" w:cs="Meiryo UI"/>
          <w:color w:val="auto"/>
          <w:sz w:val="48"/>
        </w:rPr>
        <w:t>)</w:t>
      </w:r>
      <w:r w:rsidR="004A01E1" w:rsidRPr="003E5BB6">
        <w:rPr>
          <w:rFonts w:ascii="Meiryo UI" w:eastAsia="Meiryo UI" w:hAnsi="Meiryo UI" w:cs="Meiryo UI" w:hint="eastAsia"/>
          <w:color w:val="auto"/>
          <w:sz w:val="32"/>
          <w:szCs w:val="32"/>
        </w:rPr>
        <w:t>１３：３０－１５：３０</w:t>
      </w:r>
    </w:p>
    <w:p w:rsidR="00A74168" w:rsidRPr="003E5BB6" w:rsidRDefault="003E244A" w:rsidP="00A74168">
      <w:pPr>
        <w:pStyle w:val="a5"/>
        <w:rPr>
          <w:color w:val="auto"/>
          <w:sz w:val="28"/>
          <w:szCs w:val="28"/>
        </w:rPr>
      </w:pPr>
      <w:r w:rsidRPr="003E5BB6">
        <w:rPr>
          <w:rFonts w:hint="eastAsia"/>
          <w:color w:val="auto"/>
          <w:sz w:val="28"/>
          <w:szCs w:val="28"/>
        </w:rPr>
        <w:t>場所：</w:t>
      </w:r>
      <w:r w:rsidR="003363B8" w:rsidRPr="003E5BB6">
        <w:rPr>
          <w:rFonts w:hint="eastAsia"/>
          <w:color w:val="auto"/>
          <w:sz w:val="28"/>
          <w:szCs w:val="28"/>
        </w:rPr>
        <w:t>あいち国際プラザ</w:t>
      </w:r>
      <w:r w:rsidR="003363B8" w:rsidRPr="003E5BB6">
        <w:rPr>
          <w:rFonts w:hint="eastAsia"/>
          <w:color w:val="auto"/>
          <w:sz w:val="28"/>
          <w:szCs w:val="28"/>
        </w:rPr>
        <w:t xml:space="preserve"> </w:t>
      </w:r>
      <w:r w:rsidR="00256237" w:rsidRPr="003E5BB6">
        <w:rPr>
          <w:rFonts w:hint="eastAsia"/>
          <w:color w:val="auto"/>
          <w:sz w:val="28"/>
          <w:szCs w:val="28"/>
        </w:rPr>
        <w:t xml:space="preserve">　２</w:t>
      </w:r>
      <w:r w:rsidR="00256237" w:rsidRPr="003E5BB6">
        <w:rPr>
          <w:rFonts w:hint="eastAsia"/>
          <w:color w:val="auto"/>
          <w:sz w:val="28"/>
          <w:szCs w:val="28"/>
        </w:rPr>
        <w:t>F</w:t>
      </w:r>
      <w:r w:rsidR="00200F20" w:rsidRPr="003E5BB6">
        <w:rPr>
          <w:rFonts w:hint="eastAsia"/>
          <w:color w:val="auto"/>
          <w:sz w:val="28"/>
          <w:szCs w:val="28"/>
        </w:rPr>
        <w:t>語学教室（</w:t>
      </w:r>
      <w:r w:rsidR="00256237" w:rsidRPr="003E5BB6">
        <w:rPr>
          <w:rFonts w:hint="eastAsia"/>
          <w:color w:val="auto"/>
          <w:sz w:val="28"/>
          <w:szCs w:val="28"/>
        </w:rPr>
        <w:t>リソースルーム</w:t>
      </w:r>
      <w:r w:rsidR="00200F20" w:rsidRPr="003E5BB6">
        <w:rPr>
          <w:rFonts w:hint="eastAsia"/>
          <w:color w:val="auto"/>
          <w:sz w:val="28"/>
          <w:szCs w:val="28"/>
        </w:rPr>
        <w:t>）</w:t>
      </w:r>
      <w:r w:rsidR="00196780">
        <w:rPr>
          <w:rFonts w:hint="eastAsia"/>
          <w:color w:val="auto"/>
          <w:sz w:val="28"/>
          <w:szCs w:val="28"/>
        </w:rPr>
        <w:t>・研修室２</w:t>
      </w:r>
    </w:p>
    <w:p w:rsidR="00416764" w:rsidRPr="003E5BB6" w:rsidRDefault="00256237" w:rsidP="00416764">
      <w:pPr>
        <w:pStyle w:val="a5"/>
        <w:rPr>
          <w:color w:val="auto"/>
          <w:sz w:val="28"/>
          <w:szCs w:val="28"/>
        </w:rPr>
      </w:pPr>
      <w:r w:rsidRPr="003E5BB6">
        <w:rPr>
          <w:rFonts w:hint="eastAsia"/>
          <w:color w:val="auto"/>
          <w:sz w:val="28"/>
          <w:szCs w:val="28"/>
        </w:rPr>
        <w:t>（地下鉄名城線「市役所」駅５番出口から徒歩５分</w:t>
      </w:r>
      <w:r w:rsidR="003D6ADF" w:rsidRPr="003E5BB6">
        <w:rPr>
          <w:rFonts w:hint="eastAsia"/>
          <w:color w:val="auto"/>
          <w:sz w:val="28"/>
          <w:szCs w:val="28"/>
        </w:rPr>
        <w:t xml:space="preserve">　三の丸</w:t>
      </w:r>
      <w:r w:rsidR="00200F20" w:rsidRPr="003E5BB6">
        <w:rPr>
          <w:rFonts w:hint="eastAsia"/>
          <w:color w:val="auto"/>
          <w:sz w:val="28"/>
          <w:szCs w:val="28"/>
        </w:rPr>
        <w:t>庁舎</w:t>
      </w:r>
      <w:r w:rsidR="003D6ADF" w:rsidRPr="003E5BB6">
        <w:rPr>
          <w:rFonts w:hint="eastAsia"/>
          <w:color w:val="auto"/>
          <w:sz w:val="28"/>
          <w:szCs w:val="28"/>
        </w:rPr>
        <w:t>）</w:t>
      </w:r>
    </w:p>
    <w:p w:rsidR="00C269FF" w:rsidRPr="003E5BB6" w:rsidRDefault="00C269FF" w:rsidP="00416764">
      <w:pPr>
        <w:pStyle w:val="a5"/>
        <w:rPr>
          <w:color w:val="auto"/>
          <w:sz w:val="28"/>
          <w:szCs w:val="28"/>
        </w:rPr>
      </w:pPr>
    </w:p>
    <w:sectPr w:rsidR="00C269FF" w:rsidRPr="003E5BB6" w:rsidSect="0012663A">
      <w:pgSz w:w="12240" w:h="15840" w:code="1"/>
      <w:pgMar w:top="1985" w:right="1701" w:bottom="1701" w:left="1701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54C3" w:rsidRDefault="002154C3">
      <w:pPr>
        <w:spacing w:after="0" w:line="240" w:lineRule="auto"/>
      </w:pPr>
      <w:r>
        <w:separator/>
      </w:r>
    </w:p>
  </w:endnote>
  <w:endnote w:type="continuationSeparator" w:id="0">
    <w:p w:rsidR="002154C3" w:rsidRDefault="00215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54C3" w:rsidRDefault="002154C3">
      <w:pPr>
        <w:spacing w:after="0" w:line="240" w:lineRule="auto"/>
      </w:pPr>
      <w:r>
        <w:separator/>
      </w:r>
    </w:p>
  </w:footnote>
  <w:footnote w:type="continuationSeparator" w:id="0">
    <w:p w:rsidR="002154C3" w:rsidRDefault="002154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F57"/>
    <w:rsid w:val="00002A41"/>
    <w:rsid w:val="0002098E"/>
    <w:rsid w:val="00073797"/>
    <w:rsid w:val="00081BD9"/>
    <w:rsid w:val="000A24FC"/>
    <w:rsid w:val="000A51A9"/>
    <w:rsid w:val="000E3473"/>
    <w:rsid w:val="000E389B"/>
    <w:rsid w:val="0012663A"/>
    <w:rsid w:val="0016003F"/>
    <w:rsid w:val="00162868"/>
    <w:rsid w:val="00166D13"/>
    <w:rsid w:val="00196780"/>
    <w:rsid w:val="001E40E9"/>
    <w:rsid w:val="00200F20"/>
    <w:rsid w:val="00203031"/>
    <w:rsid w:val="002154C3"/>
    <w:rsid w:val="002500A3"/>
    <w:rsid w:val="00256237"/>
    <w:rsid w:val="0026485C"/>
    <w:rsid w:val="002D729A"/>
    <w:rsid w:val="0033185A"/>
    <w:rsid w:val="003363B8"/>
    <w:rsid w:val="00356D8D"/>
    <w:rsid w:val="0036730B"/>
    <w:rsid w:val="00381F57"/>
    <w:rsid w:val="00382280"/>
    <w:rsid w:val="003B6FA5"/>
    <w:rsid w:val="003D6ADF"/>
    <w:rsid w:val="003E244A"/>
    <w:rsid w:val="003E5BB6"/>
    <w:rsid w:val="003F32F7"/>
    <w:rsid w:val="004138D7"/>
    <w:rsid w:val="00416764"/>
    <w:rsid w:val="004357DE"/>
    <w:rsid w:val="004A01E1"/>
    <w:rsid w:val="005838A9"/>
    <w:rsid w:val="0059556F"/>
    <w:rsid w:val="00672EE8"/>
    <w:rsid w:val="0068769A"/>
    <w:rsid w:val="006B7004"/>
    <w:rsid w:val="006D5CE0"/>
    <w:rsid w:val="006E0D2D"/>
    <w:rsid w:val="006F321F"/>
    <w:rsid w:val="007114E6"/>
    <w:rsid w:val="00724292"/>
    <w:rsid w:val="00845F75"/>
    <w:rsid w:val="00881F0E"/>
    <w:rsid w:val="00884920"/>
    <w:rsid w:val="00892BE6"/>
    <w:rsid w:val="008C10D2"/>
    <w:rsid w:val="009343D3"/>
    <w:rsid w:val="0098137E"/>
    <w:rsid w:val="00A00A23"/>
    <w:rsid w:val="00A15508"/>
    <w:rsid w:val="00A54ED0"/>
    <w:rsid w:val="00A66A88"/>
    <w:rsid w:val="00A74168"/>
    <w:rsid w:val="00AB0F5C"/>
    <w:rsid w:val="00AC5667"/>
    <w:rsid w:val="00AD786C"/>
    <w:rsid w:val="00B01022"/>
    <w:rsid w:val="00B170C1"/>
    <w:rsid w:val="00B534C5"/>
    <w:rsid w:val="00B86C52"/>
    <w:rsid w:val="00B91F99"/>
    <w:rsid w:val="00BD7A76"/>
    <w:rsid w:val="00C223CD"/>
    <w:rsid w:val="00C269FF"/>
    <w:rsid w:val="00C43304"/>
    <w:rsid w:val="00C754F7"/>
    <w:rsid w:val="00C9075D"/>
    <w:rsid w:val="00CC50DB"/>
    <w:rsid w:val="00CD69C8"/>
    <w:rsid w:val="00CF76CF"/>
    <w:rsid w:val="00D15521"/>
    <w:rsid w:val="00D17DF0"/>
    <w:rsid w:val="00DF09F2"/>
    <w:rsid w:val="00E71640"/>
    <w:rsid w:val="00EA7F4E"/>
    <w:rsid w:val="00EE400C"/>
    <w:rsid w:val="00EE6476"/>
    <w:rsid w:val="00F47759"/>
    <w:rsid w:val="00F8315B"/>
    <w:rsid w:val="00F8674A"/>
    <w:rsid w:val="00FA195F"/>
    <w:rsid w:val="00FC6690"/>
    <w:rsid w:val="00FC7167"/>
    <w:rsid w:val="00FF3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DAD7C7-591A-4C61-988C-C540E054C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Placeholder Text"/>
    <w:basedOn w:val="a1"/>
    <w:uiPriority w:val="99"/>
    <w:semiHidden/>
    <w:rPr>
      <w:color w:val="808080"/>
    </w:rPr>
  </w:style>
  <w:style w:type="paragraph" w:customStyle="1" w:styleId="a5">
    <w:name w:val="タイトル"/>
    <w:basedOn w:val="a0"/>
    <w:next w:val="a0"/>
    <w:link w:val="a6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a6">
    <w:name w:val="タイトルの文字"/>
    <w:basedOn w:val="a1"/>
    <w:link w:val="a5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customStyle="1" w:styleId="a7">
    <w:name w:val="テーブル グリッド"/>
    <w:basedOn w:val="a2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1"/>
    <w:link w:val="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customStyle="1" w:styleId="a">
    <w:name w:val="箇条書きリスト"/>
    <w:basedOn w:val="a0"/>
    <w:uiPriority w:val="1"/>
    <w:unhideWhenUsed/>
    <w:qFormat/>
    <w:pPr>
      <w:numPr>
        <w:numId w:val="1"/>
      </w:numPr>
    </w:pPr>
  </w:style>
  <w:style w:type="paragraph" w:customStyle="1" w:styleId="a8">
    <w:name w:val="キャプション"/>
    <w:basedOn w:val="a0"/>
    <w:next w:val="a0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customStyle="1" w:styleId="a9">
    <w:name w:val="強調"/>
    <w:basedOn w:val="a1"/>
    <w:uiPriority w:val="2"/>
    <w:qFormat/>
    <w:rPr>
      <w:b/>
      <w:bCs/>
    </w:rPr>
  </w:style>
  <w:style w:type="paragraph" w:styleId="aa">
    <w:name w:val="header"/>
    <w:basedOn w:val="a0"/>
    <w:link w:val="ab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b">
    <w:name w:val="ヘッダー (文字)"/>
    <w:basedOn w:val="a1"/>
    <w:link w:val="aa"/>
    <w:uiPriority w:val="4"/>
  </w:style>
  <w:style w:type="paragraph" w:styleId="ac">
    <w:name w:val="footer"/>
    <w:basedOn w:val="a0"/>
    <w:link w:val="ad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ad">
    <w:name w:val="フッター (文字)"/>
    <w:basedOn w:val="a1"/>
    <w:link w:val="ac"/>
    <w:uiPriority w:val="4"/>
    <w:rPr>
      <w:sz w:val="17"/>
    </w:rPr>
  </w:style>
  <w:style w:type="paragraph" w:customStyle="1" w:styleId="ae">
    <w:name w:val="会社名"/>
    <w:basedOn w:val="a0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customStyle="1" w:styleId="af">
    <w:name w:val="間隔なし"/>
    <w:uiPriority w:val="36"/>
    <w:unhideWhenUsed/>
    <w:qFormat/>
    <w:pPr>
      <w:spacing w:after="0" w:line="240" w:lineRule="auto"/>
    </w:pPr>
  </w:style>
  <w:style w:type="paragraph" w:styleId="af0">
    <w:name w:val="Date"/>
    <w:basedOn w:val="a0"/>
    <w:next w:val="a0"/>
    <w:link w:val="af1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af1">
    <w:name w:val="日付 (文字)"/>
    <w:basedOn w:val="a1"/>
    <w:link w:val="af0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f2">
    <w:name w:val="住所"/>
    <w:basedOn w:val="a0"/>
    <w:uiPriority w:val="4"/>
    <w:qFormat/>
    <w:pPr>
      <w:spacing w:after="0" w:line="240" w:lineRule="auto"/>
    </w:pPr>
    <w:rPr>
      <w:sz w:val="40"/>
    </w:rPr>
  </w:style>
  <w:style w:type="paragraph" w:styleId="af3">
    <w:name w:val="Balloon Text"/>
    <w:basedOn w:val="a0"/>
    <w:link w:val="af4"/>
    <w:uiPriority w:val="99"/>
    <w:semiHidden/>
    <w:unhideWhenUsed/>
    <w:rsid w:val="000E389B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1"/>
    <w:link w:val="af3"/>
    <w:uiPriority w:val="99"/>
    <w:semiHidden/>
    <w:rsid w:val="000E389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9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9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412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985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519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482484">
                          <w:marLeft w:val="0"/>
                          <w:marRight w:val="0"/>
                          <w:marTop w:val="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536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708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642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79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94780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21213;&#20195;\AppData\Roaming\Microsoft\Templates\&#12499;&#12472;&#12493;&#12473;&#29992;&#12481;&#12521;&#12471;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1E61440EB1641DDBCD824C01F08006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D4C1CB1-1886-4845-9102-96C531AF84B9}"/>
      </w:docPartPr>
      <w:docPartBody>
        <w:p w:rsidR="006710A6" w:rsidRDefault="00E33C35" w:rsidP="00E33C35">
          <w:pPr>
            <w:pStyle w:val="01E61440EB1641DDBCD824C01F080061"/>
          </w:pPr>
          <w:r w:rsidRPr="00BD7A76">
            <w:rPr>
              <w:rStyle w:val="a4"/>
              <w:rFonts w:ascii="Meiryo UI" w:eastAsia="Meiryo UI" w:hAnsi="Meiryo UI" w:cs="Meiryo UI"/>
              <w:sz w:val="48"/>
              <w:lang w:val="ja-JP"/>
            </w:rPr>
            <w:t>[イベントの日付]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G明朝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altName w:val="Meiryo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961B0C"/>
    <w:lvl w:ilvl="0">
      <w:start w:val="1"/>
      <w:numFmt w:val="bullet"/>
      <w:pStyle w:val="a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44546A" w:themeColor="text2"/>
        <w:sz w:val="16"/>
      </w:r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7C87"/>
    <w:rsid w:val="001F5938"/>
    <w:rsid w:val="002D226A"/>
    <w:rsid w:val="00326C6C"/>
    <w:rsid w:val="0034119E"/>
    <w:rsid w:val="003A472F"/>
    <w:rsid w:val="003A4889"/>
    <w:rsid w:val="00442D4E"/>
    <w:rsid w:val="005820D7"/>
    <w:rsid w:val="006710A6"/>
    <w:rsid w:val="00683053"/>
    <w:rsid w:val="00695159"/>
    <w:rsid w:val="008A51C0"/>
    <w:rsid w:val="00920FCA"/>
    <w:rsid w:val="009305BC"/>
    <w:rsid w:val="009B329D"/>
    <w:rsid w:val="009C3A70"/>
    <w:rsid w:val="00AB7C87"/>
    <w:rsid w:val="00AD47DC"/>
    <w:rsid w:val="00AE2906"/>
    <w:rsid w:val="00B707E9"/>
    <w:rsid w:val="00B87D13"/>
    <w:rsid w:val="00D25794"/>
    <w:rsid w:val="00DB4414"/>
    <w:rsid w:val="00E33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1"/>
    <w:qFormat/>
    <w:pPr>
      <w:keepNext/>
      <w:keepLines/>
      <w:widowControl/>
      <w:spacing w:after="120" w:line="21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44546A" w:themeColor="text2"/>
      <w:kern w:val="0"/>
      <w:sz w:val="32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5E6D283118DC42A6862F1FEF0D412F49">
    <w:name w:val="5E6D283118DC42A6862F1FEF0D412F49"/>
    <w:pPr>
      <w:widowControl w:val="0"/>
      <w:jc w:val="both"/>
    </w:pPr>
  </w:style>
  <w:style w:type="paragraph" w:customStyle="1" w:styleId="7573AB8A293D4323803F63BEC77C8965">
    <w:name w:val="7573AB8A293D4323803F63BEC77C8965"/>
    <w:pPr>
      <w:widowControl w:val="0"/>
      <w:jc w:val="both"/>
    </w:pPr>
  </w:style>
  <w:style w:type="character" w:customStyle="1" w:styleId="10">
    <w:name w:val="見出し 1 (文字)"/>
    <w:basedOn w:val="a1"/>
    <w:link w:val="1"/>
    <w:uiPriority w:val="1"/>
    <w:rPr>
      <w:rFonts w:asciiTheme="majorHAnsi" w:eastAsiaTheme="majorEastAsia" w:hAnsiTheme="majorHAnsi" w:cstheme="majorBidi"/>
      <w:b/>
      <w:bCs/>
      <w:color w:val="44546A" w:themeColor="text2"/>
      <w:kern w:val="0"/>
      <w:sz w:val="32"/>
      <w:szCs w:val="20"/>
    </w:rPr>
  </w:style>
  <w:style w:type="paragraph" w:customStyle="1" w:styleId="a">
    <w:name w:val="箇条書きリスト"/>
    <w:basedOn w:val="a0"/>
    <w:uiPriority w:val="1"/>
    <w:unhideWhenUsed/>
    <w:qFormat/>
    <w:pPr>
      <w:widowControl/>
      <w:numPr>
        <w:numId w:val="1"/>
      </w:numPr>
      <w:spacing w:after="200" w:line="288" w:lineRule="auto"/>
      <w:jc w:val="left"/>
    </w:pPr>
    <w:rPr>
      <w:color w:val="50637D" w:themeColor="text2" w:themeTint="E6"/>
      <w:kern w:val="0"/>
      <w:sz w:val="20"/>
      <w:szCs w:val="20"/>
    </w:rPr>
  </w:style>
  <w:style w:type="paragraph" w:customStyle="1" w:styleId="B7A6D0EEDAE742968EF9617A1D8356FF">
    <w:name w:val="B7A6D0EEDAE742968EF9617A1D8356FF"/>
    <w:pPr>
      <w:widowControl w:val="0"/>
      <w:jc w:val="both"/>
    </w:pPr>
  </w:style>
  <w:style w:type="character" w:customStyle="1" w:styleId="a4">
    <w:name w:val="強調"/>
    <w:basedOn w:val="a1"/>
    <w:uiPriority w:val="2"/>
    <w:qFormat/>
    <w:rsid w:val="00E33C35"/>
    <w:rPr>
      <w:b/>
      <w:bCs/>
    </w:rPr>
  </w:style>
  <w:style w:type="paragraph" w:customStyle="1" w:styleId="36AE613554DB4CB9A3D8C2F472EB3284">
    <w:name w:val="36AE613554DB4CB9A3D8C2F472EB3284"/>
    <w:pPr>
      <w:widowControl w:val="0"/>
      <w:jc w:val="both"/>
    </w:pPr>
  </w:style>
  <w:style w:type="paragraph" w:customStyle="1" w:styleId="AC3AF92059DC4B8894CD00A14FCA9C3D">
    <w:name w:val="AC3AF92059DC4B8894CD00A14FCA9C3D"/>
    <w:pPr>
      <w:widowControl w:val="0"/>
      <w:jc w:val="both"/>
    </w:pPr>
  </w:style>
  <w:style w:type="paragraph" w:customStyle="1" w:styleId="8086E3604B52425988ACEF09E52C832B">
    <w:name w:val="8086E3604B52425988ACEF09E52C832B"/>
    <w:pPr>
      <w:widowControl w:val="0"/>
      <w:jc w:val="both"/>
    </w:pPr>
  </w:style>
  <w:style w:type="paragraph" w:customStyle="1" w:styleId="4961FCD806974E858F72DA3D972045B8">
    <w:name w:val="4961FCD806974E858F72DA3D972045B8"/>
    <w:pPr>
      <w:widowControl w:val="0"/>
      <w:jc w:val="both"/>
    </w:pPr>
  </w:style>
  <w:style w:type="paragraph" w:customStyle="1" w:styleId="11390FD387924BA485104D0647F060EB">
    <w:name w:val="11390FD387924BA485104D0647F060EB"/>
    <w:pPr>
      <w:widowControl w:val="0"/>
      <w:jc w:val="both"/>
    </w:pPr>
  </w:style>
  <w:style w:type="paragraph" w:customStyle="1" w:styleId="A709F0113CB54FFCBEE76382F86419FB">
    <w:name w:val="A709F0113CB54FFCBEE76382F86419FB"/>
    <w:pPr>
      <w:widowControl w:val="0"/>
      <w:jc w:val="both"/>
    </w:pPr>
  </w:style>
  <w:style w:type="paragraph" w:customStyle="1" w:styleId="E65DE091577C427380CB7B58BF3DCA7F">
    <w:name w:val="E65DE091577C427380CB7B58BF3DCA7F"/>
    <w:pPr>
      <w:widowControl w:val="0"/>
      <w:jc w:val="both"/>
    </w:pPr>
  </w:style>
  <w:style w:type="paragraph" w:customStyle="1" w:styleId="2EA3E27D7ABA43E295BF6D412302EFF6">
    <w:name w:val="2EA3E27D7ABA43E295BF6D412302EFF6"/>
    <w:pPr>
      <w:widowControl w:val="0"/>
      <w:jc w:val="both"/>
    </w:pPr>
  </w:style>
  <w:style w:type="paragraph" w:customStyle="1" w:styleId="42505FA248B3448891BD924EDD04F31D">
    <w:name w:val="42505FA248B3448891BD924EDD04F31D"/>
    <w:rsid w:val="00AB7C87"/>
    <w:pPr>
      <w:widowControl w:val="0"/>
      <w:jc w:val="both"/>
    </w:pPr>
  </w:style>
  <w:style w:type="paragraph" w:customStyle="1" w:styleId="43AF862FBF5A4248A6F414A47066FA4D">
    <w:name w:val="43AF862FBF5A4248A6F414A47066FA4D"/>
    <w:rsid w:val="001F5938"/>
    <w:pPr>
      <w:widowControl w:val="0"/>
      <w:jc w:val="both"/>
    </w:pPr>
  </w:style>
  <w:style w:type="paragraph" w:customStyle="1" w:styleId="14E91102F5A248969865DED920996C1D">
    <w:name w:val="14E91102F5A248969865DED920996C1D"/>
    <w:rsid w:val="00E33C35"/>
    <w:pPr>
      <w:widowControl w:val="0"/>
      <w:jc w:val="both"/>
    </w:pPr>
  </w:style>
  <w:style w:type="paragraph" w:customStyle="1" w:styleId="B54095F9EE104ECC9AEC079BB99FF78B">
    <w:name w:val="B54095F9EE104ECC9AEC079BB99FF78B"/>
    <w:rsid w:val="00E33C35"/>
    <w:pPr>
      <w:widowControl w:val="0"/>
      <w:jc w:val="both"/>
    </w:pPr>
  </w:style>
  <w:style w:type="paragraph" w:customStyle="1" w:styleId="1F6B7DB3978647E9BB351BD1EE48A5D3">
    <w:name w:val="1F6B7DB3978647E9BB351BD1EE48A5D3"/>
    <w:rsid w:val="00E33C35"/>
    <w:pPr>
      <w:widowControl w:val="0"/>
      <w:jc w:val="both"/>
    </w:pPr>
  </w:style>
  <w:style w:type="paragraph" w:customStyle="1" w:styleId="01E61440EB1641DDBCD824C01F080061">
    <w:name w:val="01E61440EB1641DDBCD824C01F080061"/>
    <w:rsid w:val="00E33C3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ビジネス用チラシ</Template>
  <TotalTime>0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2</vt:i4>
      </vt:variant>
    </vt:vector>
  </HeadingPairs>
  <TitlesOfParts>
    <vt:vector size="4" baseType="lpstr">
      <vt:lpstr/>
      <vt:lpstr/>
      <vt:lpstr>    &lt;[Event Date]&gt; &lt;[Event Time]&gt;</vt:lpstr>
      <vt:lpstr>        &lt;[Event Address, City, ST  ZIP Code]&gt;/</vt:lpstr>
    </vt:vector>
  </TitlesOfParts>
  <Company/>
  <LinksUpToDate>false</LinksUpToDate>
  <CharactersWithSpaces>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鈴木勝代</dc:creator>
  <cp:lastModifiedBy>鈴木勝代</cp:lastModifiedBy>
  <cp:revision>2</cp:revision>
  <cp:lastPrinted>2014-11-19T03:06:00Z</cp:lastPrinted>
  <dcterms:created xsi:type="dcterms:W3CDTF">2014-11-25T12:45:00Z</dcterms:created>
  <dcterms:modified xsi:type="dcterms:W3CDTF">2014-11-25T12:45:00Z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